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7941" w14:textId="79A8CCDC" w:rsidR="0022794E" w:rsidRDefault="00B044D9" w:rsidP="008B1A73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08A9247" wp14:editId="2C223A06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438275" cy="1558290"/>
            <wp:effectExtent l="0" t="0" r="9525" b="3810"/>
            <wp:wrapTight wrapText="bothSides">
              <wp:wrapPolygon edited="0">
                <wp:start x="0" y="1056"/>
                <wp:lineTo x="0" y="21389"/>
                <wp:lineTo x="21457" y="21389"/>
                <wp:lineTo x="21457" y="1056"/>
                <wp:lineTo x="0" y="1056"/>
              </wp:wrapPolygon>
            </wp:wrapTight>
            <wp:docPr id="7" name="obrázek 3" descr="Stock ilustrace „Cartoon Snowdrop Flowers Spring Symbols“ 125020481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ilustrace „Cartoon Snowdrop Flowers Spring Symbols“ 125020481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t="-7394" r="-385" b="8098"/>
                    <a:stretch/>
                  </pic:blipFill>
                  <pic:spPr bwMode="auto">
                    <a:xfrm>
                      <a:off x="0" y="0"/>
                      <a:ext cx="143827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94E" w:rsidRPr="00D41B0D">
        <w:rPr>
          <w:rFonts w:ascii="Comic Sans MS" w:hAnsi="Comic Sans MS" w:cs="Calibri"/>
          <w:noProof/>
          <w:sz w:val="36"/>
          <w:szCs w:val="36"/>
        </w:rPr>
        <w:t>ZPRAVODAJ ZŠ ST</w:t>
      </w:r>
      <w:r w:rsidR="0022794E">
        <w:rPr>
          <w:rFonts w:ascii="Comic Sans MS" w:hAnsi="Comic Sans MS" w:cs="Calibri"/>
          <w:noProof/>
          <w:sz w:val="36"/>
          <w:szCs w:val="36"/>
        </w:rPr>
        <w:t>A</w:t>
      </w:r>
      <w:r w:rsidR="0022794E" w:rsidRPr="00D41B0D">
        <w:rPr>
          <w:rFonts w:ascii="Comic Sans MS" w:hAnsi="Comic Sans MS" w:cs="Calibri"/>
          <w:noProof/>
          <w:sz w:val="36"/>
          <w:szCs w:val="36"/>
        </w:rPr>
        <w:t>RÉ MĚSTO</w:t>
      </w:r>
    </w:p>
    <w:p w14:paraId="632BF42D" w14:textId="51E5652F" w:rsidR="00107A02" w:rsidRPr="00640B60" w:rsidRDefault="005D28FD" w:rsidP="00640B60">
      <w:pPr>
        <w:pStyle w:val="Odstavecseseznamem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</w:rPr>
        <w:t>březen 202</w:t>
      </w:r>
      <w:r w:rsidR="00F65203">
        <w:rPr>
          <w:rFonts w:ascii="Comic Sans MS" w:hAnsi="Comic Sans MS" w:cs="Calibri"/>
          <w:noProof/>
          <w:sz w:val="36"/>
          <w:szCs w:val="36"/>
        </w:rPr>
        <w:t>3</w:t>
      </w:r>
    </w:p>
    <w:p w14:paraId="2FFC02C9" w14:textId="59DFE59B" w:rsidR="00B044D9" w:rsidRPr="00B044D9" w:rsidRDefault="009B5D47" w:rsidP="00B044D9">
      <w:pPr>
        <w:spacing w:line="240" w:lineRule="auto"/>
        <w:ind w:left="360"/>
        <w:rPr>
          <w:rFonts w:ascii="Comic Sans MS" w:hAnsi="Comic Sans MS" w:cs="Calibri"/>
          <w:b/>
          <w:noProof/>
          <w:sz w:val="26"/>
          <w:szCs w:val="26"/>
        </w:rPr>
      </w:pPr>
      <w:r w:rsidRPr="00B25CB2">
        <w:rPr>
          <w:rFonts w:ascii="Comic Sans MS" w:hAnsi="Comic Sans MS" w:cs="Calibri"/>
          <w:b/>
          <w:noProof/>
          <w:sz w:val="26"/>
          <w:szCs w:val="26"/>
        </w:rPr>
        <w:t xml:space="preserve"> </w:t>
      </w:r>
    </w:p>
    <w:p w14:paraId="09BB7F17" w14:textId="7D784A8A" w:rsidR="0068263D" w:rsidRPr="00B044D9" w:rsidRDefault="00B044D9" w:rsidP="00B044D9">
      <w:pPr>
        <w:pStyle w:val="Odstavecseseznamem"/>
        <w:numPr>
          <w:ilvl w:val="0"/>
          <w:numId w:val="18"/>
        </w:numPr>
        <w:rPr>
          <w:rFonts w:ascii="Comic Sans MS" w:hAnsi="Comic Sans MS" w:cs="Calibri"/>
          <w:noProof/>
          <w:sz w:val="28"/>
          <w:szCs w:val="28"/>
        </w:rPr>
      </w:pPr>
      <w:r w:rsidRPr="00B044D9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82D85D1" wp14:editId="2114B377">
            <wp:simplePos x="0" y="0"/>
            <wp:positionH relativeFrom="column">
              <wp:posOffset>4996180</wp:posOffset>
            </wp:positionH>
            <wp:positionV relativeFrom="paragraph">
              <wp:posOffset>10795</wp:posOffset>
            </wp:positionV>
            <wp:extent cx="971550" cy="577215"/>
            <wp:effectExtent l="0" t="0" r="0" b="0"/>
            <wp:wrapTight wrapText="bothSides">
              <wp:wrapPolygon edited="0">
                <wp:start x="0" y="0"/>
                <wp:lineTo x="0" y="20673"/>
                <wp:lineTo x="21176" y="20673"/>
                <wp:lineTo x="21176" y="0"/>
                <wp:lineTo x="0" y="0"/>
              </wp:wrapPolygon>
            </wp:wrapTight>
            <wp:docPr id="1" name="obrázek 1" descr="Apakah Kalian Pernah Mengalami Peristiwa yang Sama Dengan Tokoh Pada Cerita  Tersebut?Jelaskan! Kunci Kelas 6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kah Kalian Pernah Mengalami Peristiwa yang Sama Dengan Tokoh Pada Cerita  Tersebut?Jelaskan! Kunci Kelas 6 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CB2" w:rsidRPr="00B044D9">
        <w:rPr>
          <w:rFonts w:ascii="Comic Sans MS" w:hAnsi="Comic Sans MS" w:cs="Calibri"/>
          <w:color w:val="000000"/>
          <w:sz w:val="28"/>
          <w:szCs w:val="28"/>
        </w:rPr>
        <w:t>V</w:t>
      </w:r>
      <w:r w:rsidR="00B25CB2" w:rsidRPr="00B044D9">
        <w:rPr>
          <w:rFonts w:ascii="Comic Sans MS" w:hAnsi="Comic Sans MS" w:cs="Calibri"/>
          <w:color w:val="000000"/>
          <w:sz w:val="28"/>
          <w:szCs w:val="28"/>
        </w:rPr>
        <w:t xml:space="preserve"> pondělí 13.3.</w:t>
      </w:r>
      <w:r w:rsidR="00B25CB2" w:rsidRPr="00B044D9">
        <w:rPr>
          <w:rFonts w:ascii="Comic Sans MS" w:hAnsi="Comic Sans MS" w:cs="Calibri"/>
          <w:color w:val="000000"/>
          <w:sz w:val="28"/>
          <w:szCs w:val="28"/>
        </w:rPr>
        <w:t xml:space="preserve"> navštívíme se školní družinou </w:t>
      </w:r>
      <w:r w:rsidR="00B25CB2" w:rsidRPr="00B044D9">
        <w:rPr>
          <w:rFonts w:ascii="Comic Sans MS" w:hAnsi="Comic Sans MS" w:cs="Calibri"/>
          <w:b/>
          <w:color w:val="000000"/>
          <w:sz w:val="28"/>
          <w:szCs w:val="28"/>
        </w:rPr>
        <w:t>knihovnu na OÚ</w:t>
      </w:r>
      <w:r w:rsidR="00B25CB2" w:rsidRPr="00B044D9">
        <w:rPr>
          <w:rFonts w:ascii="Comic Sans MS" w:hAnsi="Comic Sans MS" w:cs="Calibri"/>
          <w:color w:val="000000"/>
          <w:sz w:val="28"/>
          <w:szCs w:val="28"/>
        </w:rPr>
        <w:t xml:space="preserve"> ve Starém Městě.</w:t>
      </w:r>
    </w:p>
    <w:p w14:paraId="3E6BE27A" w14:textId="3E7857A2" w:rsidR="00465384" w:rsidRPr="00B044D9" w:rsidRDefault="0068263D" w:rsidP="00465384">
      <w:pPr>
        <w:pStyle w:val="Odstavecseseznamem"/>
        <w:ind w:left="0"/>
        <w:rPr>
          <w:rFonts w:ascii="Comic Sans MS" w:hAnsi="Comic Sans MS" w:cs="Calibri"/>
          <w:noProof/>
          <w:sz w:val="28"/>
          <w:szCs w:val="28"/>
        </w:rPr>
      </w:pPr>
      <w:r w:rsidRPr="00B044D9">
        <w:rPr>
          <w:rFonts w:ascii="Comic Sans MS" w:hAnsi="Comic Sans MS" w:cs="Calibri"/>
          <w:noProof/>
          <w:sz w:val="28"/>
          <w:szCs w:val="28"/>
        </w:rPr>
        <w:t xml:space="preserve">                                  </w:t>
      </w:r>
    </w:p>
    <w:p w14:paraId="4BDC3A23" w14:textId="32AE64F4" w:rsidR="00465384" w:rsidRPr="00B044D9" w:rsidRDefault="0057434E" w:rsidP="00465384">
      <w:pPr>
        <w:pStyle w:val="Odstavecseseznamem"/>
        <w:numPr>
          <w:ilvl w:val="0"/>
          <w:numId w:val="2"/>
        </w:numPr>
        <w:rPr>
          <w:rFonts w:ascii="Comic Sans MS" w:hAnsi="Comic Sans MS" w:cs="Calibri"/>
          <w:noProof/>
          <w:sz w:val="28"/>
          <w:szCs w:val="28"/>
        </w:rPr>
      </w:pPr>
      <w:r w:rsidRPr="00B044D9"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613A77D5" wp14:editId="223C70C8">
            <wp:simplePos x="0" y="0"/>
            <wp:positionH relativeFrom="page">
              <wp:posOffset>1504950</wp:posOffset>
            </wp:positionH>
            <wp:positionV relativeFrom="paragraph">
              <wp:posOffset>314960</wp:posOffset>
            </wp:positionV>
            <wp:extent cx="134112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ight>
            <wp:docPr id="2" name="obrázek 2" descr="Vynášení Morany - Oficiální stránky Regionálního muzea Mě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nášení Morany - Oficiální stránky Regionálního muzea Měln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8FD" w:rsidRPr="00B044D9">
        <w:rPr>
          <w:rFonts w:ascii="Comic Sans MS" w:hAnsi="Comic Sans MS" w:cs="Calibri"/>
          <w:b/>
          <w:noProof/>
          <w:sz w:val="28"/>
          <w:szCs w:val="28"/>
        </w:rPr>
        <w:t xml:space="preserve">V pátek </w:t>
      </w:r>
      <w:r w:rsidR="0064085E">
        <w:rPr>
          <w:rFonts w:ascii="Comic Sans MS" w:hAnsi="Comic Sans MS" w:cs="Calibri"/>
          <w:b/>
          <w:noProof/>
          <w:sz w:val="28"/>
          <w:szCs w:val="28"/>
        </w:rPr>
        <w:t>24</w:t>
      </w:r>
      <w:r w:rsidR="00465384" w:rsidRPr="00B044D9">
        <w:rPr>
          <w:rFonts w:ascii="Comic Sans MS" w:hAnsi="Comic Sans MS" w:cs="Calibri"/>
          <w:b/>
          <w:noProof/>
          <w:sz w:val="28"/>
          <w:szCs w:val="28"/>
        </w:rPr>
        <w:t>.3.</w:t>
      </w:r>
      <w:r w:rsidR="00465384" w:rsidRPr="00B044D9">
        <w:rPr>
          <w:rFonts w:ascii="Comic Sans MS" w:hAnsi="Comic Sans MS" w:cs="Calibri"/>
          <w:noProof/>
          <w:sz w:val="28"/>
          <w:szCs w:val="28"/>
        </w:rPr>
        <w:t xml:space="preserve"> u příležitosti Světového dne vody nás čeká zábavné dopoledne s dětmi z</w:t>
      </w:r>
      <w:r w:rsidR="00C62DE2" w:rsidRPr="00B044D9">
        <w:rPr>
          <w:rFonts w:ascii="Comic Sans MS" w:hAnsi="Comic Sans MS" w:cs="Calibri"/>
          <w:noProof/>
          <w:sz w:val="28"/>
          <w:szCs w:val="28"/>
        </w:rPr>
        <w:t> </w:t>
      </w:r>
      <w:r w:rsidR="00465384" w:rsidRPr="00B044D9">
        <w:rPr>
          <w:rFonts w:ascii="Comic Sans MS" w:hAnsi="Comic Sans MS" w:cs="Calibri"/>
          <w:noProof/>
          <w:sz w:val="28"/>
          <w:szCs w:val="28"/>
        </w:rPr>
        <w:t>MŠ</w:t>
      </w:r>
      <w:r w:rsidR="00C62DE2" w:rsidRPr="00B044D9">
        <w:rPr>
          <w:rFonts w:ascii="Comic Sans MS" w:hAnsi="Comic Sans MS" w:cs="Calibri"/>
          <w:noProof/>
          <w:sz w:val="28"/>
          <w:szCs w:val="28"/>
        </w:rPr>
        <w:t xml:space="preserve"> /tento den pouze s batůžkem, svačinou a řehtačkou/</w:t>
      </w:r>
      <w:r w:rsidR="00465384" w:rsidRPr="00B044D9">
        <w:rPr>
          <w:rFonts w:ascii="Comic Sans MS" w:hAnsi="Comic Sans MS" w:cs="Calibri"/>
          <w:noProof/>
          <w:sz w:val="28"/>
          <w:szCs w:val="28"/>
        </w:rPr>
        <w:t>.</w:t>
      </w:r>
      <w:r w:rsidR="00A83E3F" w:rsidRPr="00B044D9">
        <w:rPr>
          <w:rFonts w:ascii="Comic Sans MS" w:hAnsi="Comic Sans MS" w:cs="Calibri"/>
          <w:noProof/>
          <w:sz w:val="28"/>
          <w:szCs w:val="28"/>
          <w:lang w:eastAsia="cs-CZ"/>
        </w:rPr>
        <w:t xml:space="preserve"> </w:t>
      </w:r>
    </w:p>
    <w:p w14:paraId="5AAF260F" w14:textId="78E1AEEE" w:rsidR="004D0C16" w:rsidRDefault="00465384" w:rsidP="00465384">
      <w:pPr>
        <w:pStyle w:val="Odstavecseseznamem"/>
        <w:rPr>
          <w:rFonts w:ascii="Comic Sans MS" w:hAnsi="Comic Sans MS" w:cs="Calibri"/>
          <w:b/>
          <w:noProof/>
          <w:sz w:val="28"/>
          <w:szCs w:val="28"/>
          <w:lang w:eastAsia="cs-CZ"/>
        </w:rPr>
      </w:pPr>
      <w:r w:rsidRPr="00B044D9">
        <w:rPr>
          <w:rFonts w:ascii="Comic Sans MS" w:hAnsi="Comic Sans MS" w:cs="Calibri"/>
          <w:noProof/>
          <w:sz w:val="28"/>
          <w:szCs w:val="28"/>
          <w:lang w:eastAsia="cs-CZ"/>
        </w:rPr>
        <w:t xml:space="preserve">Poté se za doprovodu básniček i písniček vydáme k Bílému potoku s MORENOU – </w:t>
      </w:r>
      <w:r w:rsidRPr="00B044D9">
        <w:rPr>
          <w:rFonts w:ascii="Comic Sans MS" w:hAnsi="Comic Sans MS" w:cs="Calibri"/>
          <w:b/>
          <w:noProof/>
          <w:sz w:val="28"/>
          <w:szCs w:val="28"/>
          <w:lang w:eastAsia="cs-CZ"/>
        </w:rPr>
        <w:t>vyneseme paní Zimu.</w:t>
      </w:r>
    </w:p>
    <w:p w14:paraId="0500E8FC" w14:textId="77777777" w:rsidR="008B1A73" w:rsidRPr="00B044D9" w:rsidRDefault="008B1A73" w:rsidP="00465384">
      <w:pPr>
        <w:pStyle w:val="Odstavecseseznamem"/>
        <w:rPr>
          <w:rFonts w:ascii="Comic Sans MS" w:hAnsi="Comic Sans MS" w:cs="Calibri"/>
          <w:b/>
          <w:noProof/>
          <w:sz w:val="28"/>
          <w:szCs w:val="28"/>
          <w:lang w:eastAsia="cs-CZ"/>
        </w:rPr>
      </w:pPr>
    </w:p>
    <w:p w14:paraId="7F67F902" w14:textId="77777777" w:rsidR="008B1A73" w:rsidRDefault="008B1A73" w:rsidP="008B1A73">
      <w:pPr>
        <w:pStyle w:val="Odstavecseseznamem"/>
        <w:numPr>
          <w:ilvl w:val="0"/>
          <w:numId w:val="16"/>
        </w:numPr>
        <w:rPr>
          <w:rFonts w:ascii="Comic Sans MS" w:hAnsi="Comic Sans MS" w:cs="Calibri"/>
          <w:b/>
          <w:noProof/>
          <w:sz w:val="26"/>
          <w:szCs w:val="26"/>
        </w:rPr>
      </w:pPr>
      <w:r>
        <w:rPr>
          <w:rFonts w:ascii="Comic Sans MS" w:hAnsi="Comic Sans MS" w:cs="Calibri"/>
          <w:b/>
          <w:noProof/>
          <w:sz w:val="26"/>
          <w:szCs w:val="26"/>
        </w:rPr>
        <w:t xml:space="preserve">V pátek 31.3.od 16:00 do 18:00 hod. DĚTSKÝ PLES </w:t>
      </w:r>
    </w:p>
    <w:p w14:paraId="52C8B557" w14:textId="77777777" w:rsidR="008B1A73" w:rsidRDefault="008B1A73" w:rsidP="008B1A73">
      <w:pPr>
        <w:pStyle w:val="Odstavecseseznamem"/>
        <w:jc w:val="center"/>
        <w:rPr>
          <w:rFonts w:ascii="Comic Sans MS" w:hAnsi="Comic Sans MS" w:cs="Calibri"/>
          <w:b/>
          <w:noProof/>
          <w:sz w:val="26"/>
          <w:szCs w:val="26"/>
        </w:rPr>
      </w:pPr>
      <w:r>
        <w:rPr>
          <w:rFonts w:ascii="Comic Sans MS" w:hAnsi="Comic Sans MS" w:cs="Calibri"/>
          <w:b/>
          <w:noProof/>
          <w:sz w:val="26"/>
          <w:szCs w:val="26"/>
        </w:rPr>
        <w:t>/náhradní termín za únor/</w:t>
      </w:r>
    </w:p>
    <w:p w14:paraId="0C53E305" w14:textId="1E6BEDCB" w:rsidR="0059687C" w:rsidRPr="00B044D9" w:rsidRDefault="0059687C" w:rsidP="00640B60">
      <w:pPr>
        <w:rPr>
          <w:rFonts w:ascii="Comic Sans MS" w:hAnsi="Comic Sans MS" w:cs="Calibri"/>
          <w:noProof/>
          <w:sz w:val="28"/>
          <w:szCs w:val="28"/>
        </w:rPr>
      </w:pPr>
    </w:p>
    <w:p w14:paraId="22D1A610" w14:textId="71261D0A" w:rsidR="00BF0438" w:rsidRPr="00B044D9" w:rsidRDefault="00BF0438" w:rsidP="00C62DE2">
      <w:pPr>
        <w:pStyle w:val="Odstavecseseznamem"/>
        <w:numPr>
          <w:ilvl w:val="0"/>
          <w:numId w:val="16"/>
        </w:numPr>
        <w:spacing w:after="0"/>
        <w:rPr>
          <w:rFonts w:ascii="Comic Sans MS" w:hAnsi="Comic Sans MS" w:cs="Calibri"/>
          <w:b/>
          <w:noProof/>
          <w:sz w:val="28"/>
          <w:szCs w:val="28"/>
        </w:rPr>
      </w:pPr>
      <w:r w:rsidRPr="00B044D9">
        <w:rPr>
          <w:rFonts w:ascii="Comic Sans MS" w:hAnsi="Comic Sans MS" w:cs="Calibri"/>
          <w:b/>
          <w:noProof/>
          <w:sz w:val="28"/>
          <w:szCs w:val="28"/>
        </w:rPr>
        <w:t>POZOR! POZOR! POZOR!</w:t>
      </w:r>
    </w:p>
    <w:p w14:paraId="405E30B5" w14:textId="77777777" w:rsidR="00B044D9" w:rsidRPr="00B044D9" w:rsidRDefault="00C62DE2" w:rsidP="00C62DE2">
      <w:pPr>
        <w:pStyle w:val="Odstavecseseznamem"/>
        <w:numPr>
          <w:ilvl w:val="0"/>
          <w:numId w:val="16"/>
        </w:numPr>
        <w:spacing w:after="0"/>
        <w:rPr>
          <w:rFonts w:ascii="Comic Sans MS" w:hAnsi="Comic Sans MS" w:cs="Calibri"/>
          <w:b/>
          <w:noProof/>
          <w:sz w:val="28"/>
          <w:szCs w:val="28"/>
        </w:rPr>
      </w:pPr>
      <w:r w:rsidRPr="00B044D9">
        <w:rPr>
          <w:rFonts w:ascii="Comic Sans MS" w:hAnsi="Comic Sans MS"/>
          <w:b/>
          <w:sz w:val="28"/>
          <w:szCs w:val="28"/>
        </w:rPr>
        <w:t xml:space="preserve">V PÁTEK </w:t>
      </w:r>
      <w:r w:rsidR="00B25CB2" w:rsidRPr="00B044D9">
        <w:rPr>
          <w:rFonts w:ascii="Comic Sans MS" w:hAnsi="Comic Sans MS"/>
          <w:b/>
          <w:sz w:val="28"/>
          <w:szCs w:val="28"/>
        </w:rPr>
        <w:t>14</w:t>
      </w:r>
      <w:r w:rsidRPr="00B044D9">
        <w:rPr>
          <w:rFonts w:ascii="Comic Sans MS" w:hAnsi="Comic Sans MS"/>
          <w:b/>
          <w:sz w:val="28"/>
          <w:szCs w:val="28"/>
        </w:rPr>
        <w:t>.4.</w:t>
      </w:r>
      <w:r w:rsidRPr="00B044D9">
        <w:rPr>
          <w:rFonts w:ascii="Comic Sans MS" w:hAnsi="Comic Sans MS"/>
          <w:bCs/>
          <w:sz w:val="28"/>
          <w:szCs w:val="28"/>
        </w:rPr>
        <w:t xml:space="preserve"> pořádáme</w:t>
      </w:r>
      <w:r w:rsidR="0068263D" w:rsidRPr="00B044D9">
        <w:rPr>
          <w:rFonts w:ascii="Comic Sans MS" w:hAnsi="Comic Sans MS"/>
          <w:bCs/>
          <w:sz w:val="28"/>
          <w:szCs w:val="28"/>
        </w:rPr>
        <w:t xml:space="preserve"> společenskou zábavu </w:t>
      </w:r>
    </w:p>
    <w:p w14:paraId="78144BDA" w14:textId="607DE73D" w:rsidR="00C83A3F" w:rsidRDefault="00C83A3F" w:rsidP="00C83A3F">
      <w:pPr>
        <w:pStyle w:val="Odstavecseseznamem"/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„</w:t>
      </w:r>
      <w:r w:rsidR="0068263D" w:rsidRPr="00B044D9">
        <w:rPr>
          <w:rFonts w:ascii="Comic Sans MS" w:hAnsi="Comic Sans MS"/>
          <w:b/>
          <w:sz w:val="28"/>
          <w:szCs w:val="28"/>
        </w:rPr>
        <w:t>APRÍLOVÉ VESELÍ</w:t>
      </w:r>
      <w:r>
        <w:rPr>
          <w:rFonts w:ascii="Comic Sans MS" w:hAnsi="Comic Sans MS"/>
          <w:b/>
          <w:sz w:val="28"/>
          <w:szCs w:val="28"/>
        </w:rPr>
        <w:t>“</w:t>
      </w:r>
    </w:p>
    <w:p w14:paraId="62BA9E68" w14:textId="674CED59" w:rsidR="00C62DE2" w:rsidRPr="00B044D9" w:rsidRDefault="00C62DE2" w:rsidP="00B044D9">
      <w:pPr>
        <w:pStyle w:val="Odstavecseseznamem"/>
        <w:spacing w:after="0"/>
        <w:rPr>
          <w:rFonts w:ascii="Comic Sans MS" w:hAnsi="Comic Sans MS" w:cs="Calibri"/>
          <w:b/>
          <w:noProof/>
          <w:sz w:val="28"/>
          <w:szCs w:val="28"/>
        </w:rPr>
      </w:pPr>
      <w:r w:rsidRPr="00B044D9">
        <w:rPr>
          <w:rFonts w:ascii="Comic Sans MS" w:hAnsi="Comic Sans MS"/>
          <w:bCs/>
          <w:sz w:val="28"/>
          <w:szCs w:val="28"/>
        </w:rPr>
        <w:t xml:space="preserve"> </w:t>
      </w:r>
      <w:r w:rsidR="00C83A3F">
        <w:rPr>
          <w:rFonts w:ascii="Comic Sans MS" w:hAnsi="Comic Sans MS"/>
          <w:bCs/>
          <w:sz w:val="28"/>
          <w:szCs w:val="28"/>
        </w:rPr>
        <w:t>V</w:t>
      </w:r>
      <w:r w:rsidRPr="00B044D9">
        <w:rPr>
          <w:rFonts w:ascii="Comic Sans MS" w:hAnsi="Comic Sans MS"/>
          <w:bCs/>
          <w:sz w:val="28"/>
          <w:szCs w:val="28"/>
        </w:rPr>
        <w:t xml:space="preserve">šechny </w:t>
      </w:r>
      <w:r w:rsidR="00C83A3F" w:rsidRPr="00B044D9">
        <w:rPr>
          <w:rFonts w:ascii="Comic Sans MS" w:hAnsi="Comic Sans MS"/>
          <w:bCs/>
          <w:sz w:val="28"/>
          <w:szCs w:val="28"/>
        </w:rPr>
        <w:t>Vás</w:t>
      </w:r>
      <w:r w:rsidR="00C83A3F" w:rsidRPr="00B044D9">
        <w:rPr>
          <w:rFonts w:ascii="Comic Sans MS" w:hAnsi="Comic Sans MS"/>
          <w:bCs/>
          <w:sz w:val="28"/>
          <w:szCs w:val="28"/>
        </w:rPr>
        <w:t xml:space="preserve"> </w:t>
      </w:r>
      <w:r w:rsidRPr="00B044D9">
        <w:rPr>
          <w:rFonts w:ascii="Comic Sans MS" w:hAnsi="Comic Sans MS"/>
          <w:bCs/>
          <w:sz w:val="28"/>
          <w:szCs w:val="28"/>
        </w:rPr>
        <w:t>srdečně zveme</w:t>
      </w:r>
      <w:r w:rsidR="00C83A3F">
        <w:rPr>
          <w:rFonts w:ascii="Comic Sans MS" w:hAnsi="Comic Sans MS"/>
          <w:bCs/>
          <w:sz w:val="28"/>
          <w:szCs w:val="28"/>
        </w:rPr>
        <w:t xml:space="preserve"> a </w:t>
      </w:r>
      <w:r w:rsidRPr="00B044D9">
        <w:rPr>
          <w:rFonts w:ascii="Comic Sans MS" w:hAnsi="Comic Sans MS"/>
          <w:bCs/>
          <w:sz w:val="28"/>
          <w:szCs w:val="28"/>
        </w:rPr>
        <w:t>zároveň bychom Vás chtěli poprosit o sponzorské dary do</w:t>
      </w:r>
      <w:r w:rsidR="00640B60" w:rsidRPr="00B044D9">
        <w:rPr>
          <w:rFonts w:ascii="Comic Sans MS" w:hAnsi="Comic Sans MS"/>
          <w:bCs/>
          <w:sz w:val="28"/>
          <w:szCs w:val="28"/>
        </w:rPr>
        <w:t xml:space="preserve"> </w:t>
      </w:r>
      <w:r w:rsidR="0057434E" w:rsidRPr="00B044D9">
        <w:rPr>
          <w:rFonts w:ascii="Comic Sans MS" w:hAnsi="Comic Sans MS"/>
          <w:b/>
          <w:sz w:val="28"/>
          <w:szCs w:val="28"/>
        </w:rPr>
        <w:t xml:space="preserve">VELKÉ </w:t>
      </w:r>
      <w:proofErr w:type="gramStart"/>
      <w:r w:rsidR="0057434E" w:rsidRPr="00B044D9">
        <w:rPr>
          <w:rFonts w:ascii="Comic Sans MS" w:hAnsi="Comic Sans MS"/>
          <w:b/>
          <w:sz w:val="28"/>
          <w:szCs w:val="28"/>
        </w:rPr>
        <w:t>TOMBOLY</w:t>
      </w:r>
      <w:r w:rsidR="00C83A3F">
        <w:rPr>
          <w:rFonts w:ascii="Comic Sans MS" w:hAnsi="Comic Sans MS"/>
          <w:b/>
          <w:sz w:val="28"/>
          <w:szCs w:val="28"/>
        </w:rPr>
        <w:t>-</w:t>
      </w:r>
      <w:r w:rsidRPr="00B044D9">
        <w:rPr>
          <w:rFonts w:ascii="Comic Sans MS" w:hAnsi="Comic Sans MS"/>
          <w:b/>
          <w:sz w:val="28"/>
          <w:szCs w:val="28"/>
        </w:rPr>
        <w:t xml:space="preserve"> DĚKUJEME</w:t>
      </w:r>
      <w:proofErr w:type="gramEnd"/>
      <w:r w:rsidRPr="00B044D9">
        <w:rPr>
          <w:rFonts w:ascii="Comic Sans MS" w:hAnsi="Comic Sans MS"/>
          <w:b/>
          <w:sz w:val="28"/>
          <w:szCs w:val="28"/>
        </w:rPr>
        <w:t>.</w:t>
      </w:r>
    </w:p>
    <w:p w14:paraId="2C5BEEB9" w14:textId="424F5CD6" w:rsidR="00C62DE2" w:rsidRPr="00B044D9" w:rsidRDefault="00B044D9" w:rsidP="00C62DE2">
      <w:pPr>
        <w:pStyle w:val="Odstavecseseznamem"/>
        <w:rPr>
          <w:rFonts w:ascii="Comic Sans MS" w:hAnsi="Comic Sans MS" w:cs="Calibri"/>
          <w:b/>
          <w:noProof/>
          <w:sz w:val="28"/>
          <w:szCs w:val="28"/>
        </w:rPr>
      </w:pPr>
      <w:r w:rsidRPr="00B044D9"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7F278EE2" wp14:editId="0B1F0289">
            <wp:simplePos x="0" y="0"/>
            <wp:positionH relativeFrom="column">
              <wp:posOffset>4081780</wp:posOffset>
            </wp:positionH>
            <wp:positionV relativeFrom="paragraph">
              <wp:posOffset>142875</wp:posOffset>
            </wp:positionV>
            <wp:extent cx="1628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3" name="obrázek 3" descr="Suit up den | Základní škola Východní Varns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it up den | Základní škola Východní Varnsdo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43F3F" w14:textId="77777777" w:rsidR="00B044D9" w:rsidRDefault="0033159B" w:rsidP="009B5D47">
      <w:pPr>
        <w:pStyle w:val="Odstavecseseznamem"/>
        <w:rPr>
          <w:rFonts w:ascii="Comic Sans MS" w:hAnsi="Comic Sans MS"/>
          <w:b/>
          <w:sz w:val="28"/>
          <w:szCs w:val="28"/>
        </w:rPr>
      </w:pPr>
      <w:r w:rsidRPr="00B044D9">
        <w:rPr>
          <w:rFonts w:ascii="Comic Sans MS" w:hAnsi="Comic Sans MS"/>
          <w:b/>
          <w:sz w:val="28"/>
          <w:szCs w:val="28"/>
        </w:rPr>
        <w:t>P</w:t>
      </w:r>
      <w:r w:rsidR="00C62DE2" w:rsidRPr="00B044D9">
        <w:rPr>
          <w:rFonts w:ascii="Comic Sans MS" w:hAnsi="Comic Sans MS"/>
          <w:b/>
          <w:sz w:val="28"/>
          <w:szCs w:val="28"/>
        </w:rPr>
        <w:t xml:space="preserve">ředprodej vstupenek zahájen </w:t>
      </w:r>
    </w:p>
    <w:p w14:paraId="573BDBC5" w14:textId="79A9587A" w:rsidR="006A3C25" w:rsidRPr="00B044D9" w:rsidRDefault="00C62DE2" w:rsidP="009B5D47">
      <w:pPr>
        <w:pStyle w:val="Odstavecseseznamem"/>
        <w:rPr>
          <w:rFonts w:ascii="Comic Sans MS" w:hAnsi="Comic Sans MS"/>
          <w:b/>
          <w:sz w:val="28"/>
          <w:szCs w:val="28"/>
        </w:rPr>
      </w:pPr>
      <w:r w:rsidRPr="00B044D9">
        <w:rPr>
          <w:rFonts w:ascii="Comic Sans MS" w:hAnsi="Comic Sans MS"/>
          <w:b/>
          <w:sz w:val="28"/>
          <w:szCs w:val="28"/>
        </w:rPr>
        <w:t xml:space="preserve">u pí. ředitelky Mgr. M. Kuncové </w:t>
      </w:r>
    </w:p>
    <w:p w14:paraId="416B3B16" w14:textId="64EC2632" w:rsidR="00C62DE2" w:rsidRPr="00B044D9" w:rsidRDefault="00C62DE2" w:rsidP="009B5D47">
      <w:pPr>
        <w:pStyle w:val="Odstavecseseznamem"/>
        <w:rPr>
          <w:rFonts w:ascii="Comic Sans MS" w:hAnsi="Comic Sans MS"/>
          <w:b/>
          <w:sz w:val="28"/>
          <w:szCs w:val="28"/>
        </w:rPr>
      </w:pPr>
      <w:r w:rsidRPr="00B044D9">
        <w:rPr>
          <w:rFonts w:ascii="Comic Sans MS" w:hAnsi="Comic Sans MS"/>
          <w:b/>
          <w:sz w:val="28"/>
          <w:szCs w:val="28"/>
        </w:rPr>
        <w:t>/tel.739 420 728/.</w:t>
      </w:r>
    </w:p>
    <w:p w14:paraId="49C693A2" w14:textId="30ABA453" w:rsidR="00C62DE2" w:rsidRPr="00B044D9" w:rsidRDefault="00C62DE2" w:rsidP="00C62DE2">
      <w:pPr>
        <w:pStyle w:val="Odstavecseseznamem"/>
        <w:rPr>
          <w:rFonts w:ascii="Comic Sans MS" w:hAnsi="Comic Sans MS"/>
          <w:b/>
          <w:sz w:val="28"/>
          <w:szCs w:val="28"/>
        </w:rPr>
      </w:pPr>
      <w:r w:rsidRPr="00B044D9">
        <w:rPr>
          <w:rFonts w:ascii="Comic Sans MS" w:hAnsi="Comic Sans MS"/>
          <w:b/>
          <w:sz w:val="28"/>
          <w:szCs w:val="28"/>
        </w:rPr>
        <w:t xml:space="preserve">Vstupenka + místenka </w:t>
      </w:r>
      <w:r w:rsidRPr="00B044D9">
        <w:rPr>
          <w:rFonts w:ascii="Comic Sans MS" w:hAnsi="Comic Sans MS"/>
          <w:b/>
          <w:i/>
          <w:sz w:val="28"/>
          <w:szCs w:val="28"/>
        </w:rPr>
        <w:t>200</w:t>
      </w:r>
      <w:r w:rsidRPr="00B044D9">
        <w:rPr>
          <w:rFonts w:ascii="Comic Sans MS" w:hAnsi="Comic Sans MS"/>
          <w:b/>
          <w:sz w:val="28"/>
          <w:szCs w:val="28"/>
        </w:rPr>
        <w:t>,- Kč</w:t>
      </w:r>
    </w:p>
    <w:p w14:paraId="7003D8C4" w14:textId="77777777" w:rsidR="00E67ACF" w:rsidRPr="00B044D9" w:rsidRDefault="00E67ACF" w:rsidP="00A44253">
      <w:pPr>
        <w:pStyle w:val="Odstavecseseznamem"/>
        <w:ind w:left="0"/>
        <w:rPr>
          <w:rFonts w:ascii="Comic Sans MS" w:hAnsi="Comic Sans MS" w:cs="Calibri"/>
          <w:b/>
          <w:noProof/>
          <w:sz w:val="28"/>
          <w:szCs w:val="28"/>
        </w:rPr>
      </w:pPr>
    </w:p>
    <w:p w14:paraId="26EE0D27" w14:textId="77777777" w:rsidR="008B1A73" w:rsidRPr="006A3C25" w:rsidRDefault="008B1A73" w:rsidP="00C83A3F">
      <w:pPr>
        <w:pStyle w:val="Odstavecseseznamem"/>
        <w:jc w:val="center"/>
        <w:rPr>
          <w:rFonts w:ascii="Comic Sans MS" w:hAnsi="Comic Sans MS" w:cs="Calibri"/>
          <w:b/>
          <w:noProof/>
          <w:sz w:val="26"/>
          <w:szCs w:val="26"/>
        </w:rPr>
      </w:pPr>
    </w:p>
    <w:p w14:paraId="5C1EDC4E" w14:textId="1FCDC21D" w:rsidR="00B044D9" w:rsidRDefault="002F7EE4" w:rsidP="00B044D9">
      <w:pPr>
        <w:pStyle w:val="Odstavecseseznamem"/>
        <w:numPr>
          <w:ilvl w:val="0"/>
          <w:numId w:val="2"/>
        </w:numPr>
        <w:rPr>
          <w:rFonts w:ascii="Comic Sans MS" w:hAnsi="Comic Sans MS" w:cs="Calibri"/>
          <w:noProof/>
          <w:sz w:val="28"/>
          <w:szCs w:val="28"/>
        </w:rPr>
      </w:pPr>
      <w:r w:rsidRPr="00B044D9">
        <w:rPr>
          <w:rFonts w:ascii="Comic Sans MS" w:hAnsi="Comic Sans MS" w:cs="Calibri"/>
          <w:noProof/>
          <w:sz w:val="28"/>
          <w:szCs w:val="28"/>
        </w:rPr>
        <w:t>Pokračuj</w:t>
      </w:r>
      <w:r w:rsidR="00AE288E" w:rsidRPr="00B044D9">
        <w:rPr>
          <w:rFonts w:ascii="Comic Sans MS" w:hAnsi="Comic Sans MS" w:cs="Calibri"/>
          <w:noProof/>
          <w:sz w:val="28"/>
          <w:szCs w:val="28"/>
        </w:rPr>
        <w:t>eme ve sběru pomerančové a citro</w:t>
      </w:r>
      <w:r w:rsidRPr="00B044D9">
        <w:rPr>
          <w:rFonts w:ascii="Comic Sans MS" w:hAnsi="Comic Sans MS" w:cs="Calibri"/>
          <w:noProof/>
          <w:sz w:val="28"/>
          <w:szCs w:val="28"/>
        </w:rPr>
        <w:t>nové kůry</w:t>
      </w:r>
      <w:r w:rsidR="00B044D9">
        <w:rPr>
          <w:rFonts w:ascii="Comic Sans MS" w:hAnsi="Comic Sans MS" w:cs="Calibri"/>
          <w:noProof/>
          <w:sz w:val="28"/>
          <w:szCs w:val="28"/>
        </w:rPr>
        <w:t>.</w:t>
      </w:r>
    </w:p>
    <w:sectPr w:rsidR="00B044D9" w:rsidSect="0059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2E5"/>
    <w:multiLevelType w:val="hybridMultilevel"/>
    <w:tmpl w:val="70062A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91240"/>
    <w:multiLevelType w:val="hybridMultilevel"/>
    <w:tmpl w:val="03F41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02B"/>
    <w:multiLevelType w:val="hybridMultilevel"/>
    <w:tmpl w:val="6D3E8092"/>
    <w:lvl w:ilvl="0" w:tplc="CF28CB08">
      <w:numFmt w:val="bullet"/>
      <w:lvlText w:val="-"/>
      <w:lvlJc w:val="left"/>
      <w:pPr>
        <w:ind w:left="1995" w:hanging="360"/>
      </w:pPr>
      <w:rPr>
        <w:rFonts w:ascii="Comic Sans MS" w:eastAsia="Calibri" w:hAnsi="Comic Sans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25AD1F81"/>
    <w:multiLevelType w:val="hybridMultilevel"/>
    <w:tmpl w:val="85AA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158F"/>
    <w:multiLevelType w:val="hybridMultilevel"/>
    <w:tmpl w:val="985ECB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32967"/>
    <w:multiLevelType w:val="hybridMultilevel"/>
    <w:tmpl w:val="CC00C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7147"/>
    <w:multiLevelType w:val="hybridMultilevel"/>
    <w:tmpl w:val="78642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32780"/>
    <w:multiLevelType w:val="hybridMultilevel"/>
    <w:tmpl w:val="F4DAD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61CD"/>
    <w:multiLevelType w:val="hybridMultilevel"/>
    <w:tmpl w:val="8AB001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DD7B10"/>
    <w:multiLevelType w:val="hybridMultilevel"/>
    <w:tmpl w:val="C3345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30B6"/>
    <w:multiLevelType w:val="hybridMultilevel"/>
    <w:tmpl w:val="0AE69E38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 w15:restartNumberingAfterBreak="0">
    <w:nsid w:val="5AC161C6"/>
    <w:multiLevelType w:val="hybridMultilevel"/>
    <w:tmpl w:val="EFAA0124"/>
    <w:lvl w:ilvl="0" w:tplc="63E010FC">
      <w:numFmt w:val="bullet"/>
      <w:lvlText w:val="-"/>
      <w:lvlJc w:val="left"/>
      <w:pPr>
        <w:ind w:left="1995" w:hanging="360"/>
      </w:pPr>
      <w:rPr>
        <w:rFonts w:ascii="Comic Sans MS" w:eastAsia="Calibri" w:hAnsi="Comic Sans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 w15:restartNumberingAfterBreak="0">
    <w:nsid w:val="612F0D2A"/>
    <w:multiLevelType w:val="hybridMultilevel"/>
    <w:tmpl w:val="46B6374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69F06">
      <w:numFmt w:val="bullet"/>
      <w:lvlText w:val="–"/>
      <w:lvlJc w:val="left"/>
      <w:pPr>
        <w:ind w:left="1440" w:hanging="360"/>
      </w:pPr>
      <w:rPr>
        <w:rFonts w:ascii="Comic Sans MS" w:eastAsia="Calibri" w:hAnsi="Comic Sans MS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A26CE"/>
    <w:multiLevelType w:val="hybridMultilevel"/>
    <w:tmpl w:val="DD78D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74C3C"/>
    <w:multiLevelType w:val="hybridMultilevel"/>
    <w:tmpl w:val="ED5A2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E2D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A7E3E"/>
    <w:multiLevelType w:val="hybridMultilevel"/>
    <w:tmpl w:val="2AD6BBF6"/>
    <w:lvl w:ilvl="0" w:tplc="AD229F1A">
      <w:numFmt w:val="bullet"/>
      <w:lvlText w:val="-"/>
      <w:lvlJc w:val="left"/>
      <w:pPr>
        <w:ind w:left="1995" w:hanging="360"/>
      </w:pPr>
      <w:rPr>
        <w:rFonts w:ascii="Comic Sans MS" w:eastAsia="Calibri" w:hAnsi="Comic Sans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74978519">
    <w:abstractNumId w:val="13"/>
  </w:num>
  <w:num w:numId="2" w16cid:durableId="500388820">
    <w:abstractNumId w:val="3"/>
  </w:num>
  <w:num w:numId="3" w16cid:durableId="2012634369">
    <w:abstractNumId w:val="11"/>
  </w:num>
  <w:num w:numId="4" w16cid:durableId="421072586">
    <w:abstractNumId w:val="8"/>
  </w:num>
  <w:num w:numId="5" w16cid:durableId="1731070774">
    <w:abstractNumId w:val="2"/>
  </w:num>
  <w:num w:numId="6" w16cid:durableId="863905846">
    <w:abstractNumId w:val="15"/>
  </w:num>
  <w:num w:numId="7" w16cid:durableId="1143084992">
    <w:abstractNumId w:val="1"/>
  </w:num>
  <w:num w:numId="8" w16cid:durableId="1894927697">
    <w:abstractNumId w:val="7"/>
  </w:num>
  <w:num w:numId="9" w16cid:durableId="54278176">
    <w:abstractNumId w:val="9"/>
  </w:num>
  <w:num w:numId="10" w16cid:durableId="1341350508">
    <w:abstractNumId w:val="4"/>
  </w:num>
  <w:num w:numId="11" w16cid:durableId="31699820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5323827">
    <w:abstractNumId w:val="14"/>
  </w:num>
  <w:num w:numId="13" w16cid:durableId="368147912">
    <w:abstractNumId w:val="3"/>
  </w:num>
  <w:num w:numId="14" w16cid:durableId="240801211">
    <w:abstractNumId w:val="10"/>
  </w:num>
  <w:num w:numId="15" w16cid:durableId="1582058768">
    <w:abstractNumId w:val="5"/>
  </w:num>
  <w:num w:numId="16" w16cid:durableId="245312614">
    <w:abstractNumId w:val="6"/>
  </w:num>
  <w:num w:numId="17" w16cid:durableId="564877905">
    <w:abstractNumId w:val="12"/>
  </w:num>
  <w:num w:numId="18" w16cid:durableId="106321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6A"/>
    <w:rsid w:val="000861F5"/>
    <w:rsid w:val="000C28D2"/>
    <w:rsid w:val="00107A02"/>
    <w:rsid w:val="00122389"/>
    <w:rsid w:val="00151EE9"/>
    <w:rsid w:val="001D5770"/>
    <w:rsid w:val="001E1C6A"/>
    <w:rsid w:val="00224260"/>
    <w:rsid w:val="0022794E"/>
    <w:rsid w:val="002952AA"/>
    <w:rsid w:val="002C0BA0"/>
    <w:rsid w:val="002F76AA"/>
    <w:rsid w:val="002F7EE4"/>
    <w:rsid w:val="0033159B"/>
    <w:rsid w:val="00360FDA"/>
    <w:rsid w:val="00367A2B"/>
    <w:rsid w:val="00395408"/>
    <w:rsid w:val="003B277A"/>
    <w:rsid w:val="003E7268"/>
    <w:rsid w:val="00417E8A"/>
    <w:rsid w:val="00431069"/>
    <w:rsid w:val="00450B67"/>
    <w:rsid w:val="00465384"/>
    <w:rsid w:val="004C3BFB"/>
    <w:rsid w:val="004D0C16"/>
    <w:rsid w:val="004E26A1"/>
    <w:rsid w:val="00505707"/>
    <w:rsid w:val="00525D9D"/>
    <w:rsid w:val="00534CA2"/>
    <w:rsid w:val="00560DCE"/>
    <w:rsid w:val="00563758"/>
    <w:rsid w:val="0057434E"/>
    <w:rsid w:val="005762A5"/>
    <w:rsid w:val="005920E6"/>
    <w:rsid w:val="0059687C"/>
    <w:rsid w:val="005A55ED"/>
    <w:rsid w:val="005D28FD"/>
    <w:rsid w:val="006012FE"/>
    <w:rsid w:val="006044FD"/>
    <w:rsid w:val="0064085E"/>
    <w:rsid w:val="00640B60"/>
    <w:rsid w:val="00641EAC"/>
    <w:rsid w:val="00653FBA"/>
    <w:rsid w:val="0068263D"/>
    <w:rsid w:val="006920A4"/>
    <w:rsid w:val="006A3C25"/>
    <w:rsid w:val="006A678F"/>
    <w:rsid w:val="006F487F"/>
    <w:rsid w:val="0072783D"/>
    <w:rsid w:val="00781313"/>
    <w:rsid w:val="007863BB"/>
    <w:rsid w:val="007C0E6F"/>
    <w:rsid w:val="00871948"/>
    <w:rsid w:val="00880764"/>
    <w:rsid w:val="008B1A73"/>
    <w:rsid w:val="00930071"/>
    <w:rsid w:val="00936D2A"/>
    <w:rsid w:val="0098076F"/>
    <w:rsid w:val="00993AA0"/>
    <w:rsid w:val="009B5D47"/>
    <w:rsid w:val="009D1A17"/>
    <w:rsid w:val="009F7138"/>
    <w:rsid w:val="00A1221B"/>
    <w:rsid w:val="00A303C8"/>
    <w:rsid w:val="00A44253"/>
    <w:rsid w:val="00A83E3F"/>
    <w:rsid w:val="00A852F4"/>
    <w:rsid w:val="00A862FC"/>
    <w:rsid w:val="00AE288E"/>
    <w:rsid w:val="00AF4AA8"/>
    <w:rsid w:val="00B044D9"/>
    <w:rsid w:val="00B07548"/>
    <w:rsid w:val="00B25CB2"/>
    <w:rsid w:val="00B4214F"/>
    <w:rsid w:val="00BF0438"/>
    <w:rsid w:val="00C42EFA"/>
    <w:rsid w:val="00C62DE2"/>
    <w:rsid w:val="00C83A3F"/>
    <w:rsid w:val="00CB05F6"/>
    <w:rsid w:val="00CF16D1"/>
    <w:rsid w:val="00D22D39"/>
    <w:rsid w:val="00D2577B"/>
    <w:rsid w:val="00D53ECB"/>
    <w:rsid w:val="00D97CDF"/>
    <w:rsid w:val="00DA48C7"/>
    <w:rsid w:val="00DC646D"/>
    <w:rsid w:val="00E0377C"/>
    <w:rsid w:val="00E3335E"/>
    <w:rsid w:val="00E463FB"/>
    <w:rsid w:val="00E67ACF"/>
    <w:rsid w:val="00E722AC"/>
    <w:rsid w:val="00E834B4"/>
    <w:rsid w:val="00E92275"/>
    <w:rsid w:val="00EF57FD"/>
    <w:rsid w:val="00F14A01"/>
    <w:rsid w:val="00F16FF7"/>
    <w:rsid w:val="00F65203"/>
    <w:rsid w:val="00F91308"/>
    <w:rsid w:val="00FA40B9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0FAC"/>
  <w15:docId w15:val="{14658275-1F8E-4284-B275-8D602040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94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94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834B4"/>
  </w:style>
  <w:style w:type="paragraph" w:styleId="Textbubliny">
    <w:name w:val="Balloon Text"/>
    <w:basedOn w:val="Normln"/>
    <w:link w:val="TextbublinyChar"/>
    <w:uiPriority w:val="99"/>
    <w:semiHidden/>
    <w:unhideWhenUsed/>
    <w:rsid w:val="001E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C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ers&#225;ln&#237;%20PC\Desktop\ZPRAVODAJ\zpravodaj%20b&#345;ezen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1B00-7477-466D-8C2A-CA0C136A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zpravodaj březen 2018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dell-gx270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PC2</cp:lastModifiedBy>
  <cp:revision>2</cp:revision>
  <cp:lastPrinted>2023-02-28T09:34:00Z</cp:lastPrinted>
  <dcterms:created xsi:type="dcterms:W3CDTF">2023-02-28T09:35:00Z</dcterms:created>
  <dcterms:modified xsi:type="dcterms:W3CDTF">2023-02-28T09:35:00Z</dcterms:modified>
</cp:coreProperties>
</file>